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A4" w:rsidRDefault="008F0BA4" w:rsidP="00A841BB">
      <w:pPr>
        <w:pStyle w:val="Title"/>
        <w:rPr>
          <w:b/>
          <w:szCs w:val="28"/>
        </w:rPr>
      </w:pPr>
      <w:r>
        <w:rPr>
          <w:b/>
          <w:szCs w:val="28"/>
        </w:rPr>
        <w:t>Список необходимых документов и вещей для участника</w:t>
      </w:r>
    </w:p>
    <w:p w:rsidR="008F0BA4" w:rsidRDefault="008F0BA4" w:rsidP="00183BA7">
      <w:pPr>
        <w:pStyle w:val="Heading1"/>
        <w:rPr>
          <w:sz w:val="28"/>
          <w:szCs w:val="28"/>
        </w:rPr>
      </w:pPr>
      <w:r>
        <w:rPr>
          <w:lang w:val="en-US"/>
        </w:rPr>
        <w:t>XX</w:t>
      </w:r>
      <w:r>
        <w:t xml:space="preserve"> </w:t>
      </w:r>
      <w:r>
        <w:rPr>
          <w:sz w:val="28"/>
          <w:szCs w:val="28"/>
        </w:rPr>
        <w:t xml:space="preserve">кинообразовательного фестиваля юных друзей кино </w:t>
      </w:r>
    </w:p>
    <w:p w:rsidR="008F0BA4" w:rsidRDefault="008F0BA4" w:rsidP="00183B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«Киноежик-2017»</w:t>
      </w:r>
    </w:p>
    <w:p w:rsidR="008F0BA4" w:rsidRDefault="008F0BA4" w:rsidP="00183BA7">
      <w:pPr>
        <w:jc w:val="center"/>
        <w:rPr>
          <w:b/>
          <w:sz w:val="28"/>
          <w:szCs w:val="28"/>
        </w:rPr>
      </w:pPr>
    </w:p>
    <w:p w:rsidR="008F0BA4" w:rsidRDefault="008F0BA4" w:rsidP="00A841BB">
      <w:r>
        <w:rPr>
          <w:b/>
        </w:rPr>
        <w:t xml:space="preserve">Время проведения: </w:t>
      </w:r>
      <w:r>
        <w:t xml:space="preserve"> 14 по 26 августа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8F0BA4" w:rsidRPr="008F4684" w:rsidRDefault="008F0BA4" w:rsidP="00A841BB">
      <w:r>
        <w:rPr>
          <w:b/>
        </w:rPr>
        <w:t>Место проведения</w:t>
      </w:r>
      <w:r w:rsidRPr="008F717B">
        <w:rPr>
          <w:b/>
        </w:rPr>
        <w:t xml:space="preserve">: </w:t>
      </w:r>
      <w:r w:rsidRPr="008F717B">
        <w:t xml:space="preserve"> оздоровительн</w:t>
      </w:r>
      <w:r>
        <w:t>ый</w:t>
      </w:r>
      <w:r w:rsidRPr="008F717B">
        <w:t xml:space="preserve"> лагер</w:t>
      </w:r>
      <w:r>
        <w:t>ь</w:t>
      </w:r>
      <w:r>
        <w:rPr>
          <w:rFonts w:ascii="Book Antiqua" w:hAnsi="Book Antiqua"/>
          <w:i/>
        </w:rPr>
        <w:t xml:space="preserve"> </w:t>
      </w:r>
      <w:r w:rsidRPr="008F4684">
        <w:t>«</w:t>
      </w:r>
      <w:r w:rsidRPr="008F4684">
        <w:rPr>
          <w:bCs/>
        </w:rPr>
        <w:t>Соколёнок»</w:t>
      </w:r>
    </w:p>
    <w:p w:rsidR="008F0BA4" w:rsidRDefault="008F0BA4" w:rsidP="00A841BB">
      <w:pPr>
        <w:rPr>
          <w:b/>
        </w:rPr>
      </w:pPr>
      <w:r>
        <w:rPr>
          <w:b/>
          <w:u w:val="single"/>
        </w:rPr>
        <w:t>Необходимые документы</w:t>
      </w:r>
      <w:r>
        <w:rPr>
          <w:b/>
        </w:rPr>
        <w:t>:</w:t>
      </w:r>
    </w:p>
    <w:p w:rsidR="008F0BA4" w:rsidRDefault="008F0BA4" w:rsidP="00A841BB">
      <w:pPr>
        <w:numPr>
          <w:ilvl w:val="0"/>
          <w:numId w:val="1"/>
        </w:numPr>
      </w:pPr>
      <w:r>
        <w:t>Обратный талон к путевке и билет на культурную программу;</w:t>
      </w:r>
    </w:p>
    <w:p w:rsidR="008F0BA4" w:rsidRDefault="008F0BA4" w:rsidP="00A841BB">
      <w:pPr>
        <w:numPr>
          <w:ilvl w:val="0"/>
          <w:numId w:val="1"/>
        </w:numPr>
      </w:pPr>
      <w:r>
        <w:t>Копия свидетельства о рождении или (паспорта);</w:t>
      </w:r>
    </w:p>
    <w:p w:rsidR="008F0BA4" w:rsidRDefault="008F0BA4" w:rsidP="00A841BB">
      <w:pPr>
        <w:numPr>
          <w:ilvl w:val="0"/>
          <w:numId w:val="1"/>
        </w:numPr>
      </w:pPr>
      <w:r>
        <w:t xml:space="preserve">Копия медицинского страхового полиса; </w:t>
      </w:r>
    </w:p>
    <w:p w:rsidR="008F0BA4" w:rsidRDefault="008F0BA4" w:rsidP="00A841BB">
      <w:pPr>
        <w:numPr>
          <w:ilvl w:val="0"/>
          <w:numId w:val="1"/>
        </w:numPr>
      </w:pPr>
      <w:r>
        <w:t>Справка в лагерь форма №079-У с указанием прививок;</w:t>
      </w:r>
    </w:p>
    <w:p w:rsidR="008F0BA4" w:rsidRDefault="008F0BA4" w:rsidP="00A841BB">
      <w:pPr>
        <w:numPr>
          <w:ilvl w:val="0"/>
          <w:numId w:val="1"/>
        </w:numPr>
      </w:pPr>
      <w:r>
        <w:t xml:space="preserve">Справка об отсутствии контактов с  инфекционными больными, от педиатра (действительна в течение </w:t>
      </w:r>
      <w:r>
        <w:rPr>
          <w:b/>
        </w:rPr>
        <w:t>3-х дней</w:t>
      </w:r>
      <w:r>
        <w:t>);</w:t>
      </w:r>
    </w:p>
    <w:p w:rsidR="008F0BA4" w:rsidRDefault="008F0BA4" w:rsidP="00A841BB">
      <w:pPr>
        <w:numPr>
          <w:ilvl w:val="0"/>
          <w:numId w:val="1"/>
        </w:numPr>
      </w:pPr>
      <w:r>
        <w:t>Справка об отсутствии педикулеза (действительна за 3 дня до заезда);</w:t>
      </w:r>
    </w:p>
    <w:p w:rsidR="008F0BA4" w:rsidRDefault="008F0BA4" w:rsidP="00A841BB">
      <w:pPr>
        <w:numPr>
          <w:ilvl w:val="0"/>
          <w:numId w:val="1"/>
        </w:numPr>
      </w:pPr>
      <w:r>
        <w:t>Справка в бассейн.</w:t>
      </w:r>
    </w:p>
    <w:p w:rsidR="008F0BA4" w:rsidRDefault="008F0BA4" w:rsidP="00A841BB">
      <w:pPr>
        <w:rPr>
          <w:sz w:val="16"/>
          <w:szCs w:val="16"/>
        </w:rPr>
      </w:pPr>
    </w:p>
    <w:p w:rsidR="008F0BA4" w:rsidRDefault="008F0BA4" w:rsidP="00A841BB">
      <w:pPr>
        <w:rPr>
          <w:b/>
          <w:u w:val="single"/>
        </w:rPr>
      </w:pPr>
      <w:r>
        <w:rPr>
          <w:b/>
          <w:u w:val="single"/>
        </w:rPr>
        <w:t>Необходимый минимум  вещей:</w:t>
      </w:r>
    </w:p>
    <w:p w:rsidR="008F0BA4" w:rsidRDefault="008F0BA4" w:rsidP="00A841BB">
      <w:pPr>
        <w:numPr>
          <w:ilvl w:val="0"/>
          <w:numId w:val="2"/>
        </w:numPr>
      </w:pPr>
      <w:r>
        <w:t>Банное полотенце</w:t>
      </w:r>
    </w:p>
    <w:p w:rsidR="008F0BA4" w:rsidRDefault="008F0BA4" w:rsidP="00A841BB">
      <w:pPr>
        <w:numPr>
          <w:ilvl w:val="0"/>
          <w:numId w:val="2"/>
        </w:numPr>
      </w:pPr>
      <w:r>
        <w:t>Банные тапочки</w:t>
      </w:r>
    </w:p>
    <w:p w:rsidR="008F0BA4" w:rsidRDefault="008F0BA4" w:rsidP="00A841BB">
      <w:pPr>
        <w:numPr>
          <w:ilvl w:val="0"/>
          <w:numId w:val="2"/>
        </w:numPr>
      </w:pPr>
      <w:r>
        <w:t>Шампунь, мыло, губка для тела, щетка для волос, зубная щетка и паста</w:t>
      </w:r>
    </w:p>
    <w:p w:rsidR="008F0BA4" w:rsidRDefault="008F0BA4" w:rsidP="00A841BB">
      <w:pPr>
        <w:numPr>
          <w:ilvl w:val="0"/>
          <w:numId w:val="2"/>
        </w:numPr>
      </w:pPr>
      <w:r>
        <w:t>Носовые платки</w:t>
      </w:r>
    </w:p>
    <w:p w:rsidR="008F0BA4" w:rsidRDefault="008F0BA4" w:rsidP="00A841BB">
      <w:pPr>
        <w:numPr>
          <w:ilvl w:val="0"/>
          <w:numId w:val="2"/>
        </w:numPr>
      </w:pPr>
      <w:r>
        <w:t>Сменное нательное белье</w:t>
      </w:r>
    </w:p>
    <w:p w:rsidR="008F0BA4" w:rsidRDefault="008F0BA4" w:rsidP="00A841BB">
      <w:pPr>
        <w:numPr>
          <w:ilvl w:val="0"/>
          <w:numId w:val="2"/>
        </w:numPr>
      </w:pPr>
      <w:r>
        <w:t>Теплые вещи: куртка, свитер, носки</w:t>
      </w:r>
    </w:p>
    <w:p w:rsidR="008F0BA4" w:rsidRDefault="008F0BA4" w:rsidP="00A841BB">
      <w:pPr>
        <w:numPr>
          <w:ilvl w:val="0"/>
          <w:numId w:val="2"/>
        </w:numPr>
      </w:pPr>
      <w:r>
        <w:t>Головной убор</w:t>
      </w:r>
    </w:p>
    <w:p w:rsidR="008F0BA4" w:rsidRDefault="008F0BA4" w:rsidP="00A841BB">
      <w:pPr>
        <w:numPr>
          <w:ilvl w:val="0"/>
          <w:numId w:val="2"/>
        </w:numPr>
      </w:pPr>
      <w:r>
        <w:t>Две пары обуви</w:t>
      </w:r>
    </w:p>
    <w:p w:rsidR="008F0BA4" w:rsidRDefault="008F0BA4" w:rsidP="00A841BB">
      <w:pPr>
        <w:numPr>
          <w:ilvl w:val="0"/>
          <w:numId w:val="2"/>
        </w:numPr>
      </w:pPr>
      <w:r>
        <w:t>Купальник;  шапочка для бассейна, плавки (в лагере крытый бассейн)</w:t>
      </w:r>
    </w:p>
    <w:p w:rsidR="008F0BA4" w:rsidRDefault="008F0BA4" w:rsidP="00A841BB">
      <w:pPr>
        <w:numPr>
          <w:ilvl w:val="0"/>
          <w:numId w:val="2"/>
        </w:numPr>
      </w:pPr>
      <w:r>
        <w:t>Остальные вещи по желанию</w:t>
      </w:r>
    </w:p>
    <w:p w:rsidR="008F0BA4" w:rsidRDefault="008F0BA4" w:rsidP="00A841BB">
      <w:pPr>
        <w:rPr>
          <w:sz w:val="16"/>
          <w:szCs w:val="16"/>
        </w:rPr>
      </w:pPr>
    </w:p>
    <w:p w:rsidR="008F0BA4" w:rsidRPr="0041297B" w:rsidRDefault="008F0BA4" w:rsidP="00A841BB">
      <w:pPr>
        <w:rPr>
          <w:b/>
          <w:i/>
        </w:rPr>
      </w:pPr>
      <w:r w:rsidRPr="0002425F">
        <w:rPr>
          <w:b/>
          <w:i/>
        </w:rPr>
        <w:t>Не забудьте блокнот и ручку.</w:t>
      </w:r>
    </w:p>
    <w:p w:rsidR="008F0BA4" w:rsidRDefault="008F0BA4" w:rsidP="00A841B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Отъезд в лагерь</w:t>
      </w:r>
      <w:r w:rsidRPr="00085DBD">
        <w:rPr>
          <w:b/>
          <w:i/>
          <w:sz w:val="36"/>
          <w:szCs w:val="36"/>
        </w:rPr>
        <w:t xml:space="preserve">: </w:t>
      </w:r>
      <w:r>
        <w:rPr>
          <w:b/>
          <w:i/>
          <w:sz w:val="36"/>
          <w:szCs w:val="36"/>
        </w:rPr>
        <w:t xml:space="preserve"> 14 </w:t>
      </w:r>
      <w:r w:rsidRPr="00085DBD">
        <w:rPr>
          <w:b/>
          <w:i/>
          <w:sz w:val="36"/>
          <w:szCs w:val="36"/>
        </w:rPr>
        <w:t>августа</w:t>
      </w:r>
      <w:r>
        <w:rPr>
          <w:b/>
          <w:i/>
          <w:sz w:val="36"/>
          <w:szCs w:val="36"/>
        </w:rPr>
        <w:t xml:space="preserve"> (понедельник) в 09.00</w:t>
      </w:r>
    </w:p>
    <w:p w:rsidR="008F0BA4" w:rsidRDefault="008F0BA4" w:rsidP="00192072">
      <w:pPr>
        <w:jc w:val="center"/>
      </w:pPr>
      <w:r>
        <w:t>По адресу:  ул. Самотечная, д. 17А (посадка у сквера перед домом)</w:t>
      </w:r>
    </w:p>
    <w:p w:rsidR="008F0BA4" w:rsidRDefault="008F0BA4" w:rsidP="00192072">
      <w:pPr>
        <w:jc w:val="center"/>
      </w:pPr>
      <w:r>
        <w:t xml:space="preserve">метро Достоевская (один выход из метро, из стеклянных дверей второй поворот налево </w:t>
      </w:r>
    </w:p>
    <w:p w:rsidR="008F0BA4" w:rsidRDefault="008F0BA4" w:rsidP="00192072">
      <w:pPr>
        <w:jc w:val="center"/>
      </w:pPr>
      <w:r>
        <w:t xml:space="preserve">на ул. Самотечная, далее идти 3 минуты до сквера перед домом 17А; </w:t>
      </w:r>
      <w:r w:rsidRPr="00B61AE0">
        <w:t xml:space="preserve">быть за </w:t>
      </w:r>
      <w:r w:rsidRPr="00B61AE0">
        <w:rPr>
          <w:b/>
        </w:rPr>
        <w:t>30</w:t>
      </w:r>
      <w:r w:rsidRPr="00B61AE0">
        <w:t xml:space="preserve"> минут до отъезда)</w:t>
      </w:r>
    </w:p>
    <w:p w:rsidR="008F0BA4" w:rsidRDefault="008F0BA4" w:rsidP="00A841BB">
      <w:pPr>
        <w:jc w:val="both"/>
        <w:rPr>
          <w:b/>
          <w:sz w:val="16"/>
          <w:szCs w:val="16"/>
        </w:rPr>
      </w:pPr>
    </w:p>
    <w:p w:rsidR="008F0BA4" w:rsidRDefault="008F0BA4" w:rsidP="00A841BB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Возвращение в Москву:  26 </w:t>
      </w:r>
      <w:r w:rsidRPr="004F7B59">
        <w:rPr>
          <w:b/>
          <w:i/>
          <w:sz w:val="36"/>
          <w:szCs w:val="36"/>
        </w:rPr>
        <w:t>августа</w:t>
      </w:r>
      <w:r>
        <w:rPr>
          <w:b/>
          <w:i/>
          <w:sz w:val="36"/>
          <w:szCs w:val="36"/>
        </w:rPr>
        <w:t xml:space="preserve"> (суббота) в 15.00</w:t>
      </w:r>
    </w:p>
    <w:p w:rsidR="008F0BA4" w:rsidRDefault="008F0BA4" w:rsidP="00A841BB">
      <w:pPr>
        <w:jc w:val="center"/>
      </w:pPr>
      <w:r>
        <w:t>По адресу: Крестьянская площадь д.10 (Новоспасский монастырь)</w:t>
      </w:r>
    </w:p>
    <w:p w:rsidR="008F0BA4" w:rsidRDefault="008F0BA4" w:rsidP="00A841BB">
      <w:pPr>
        <w:jc w:val="center"/>
      </w:pPr>
      <w:r>
        <w:t>метро Крестьянская застава, Пролетарская, Таганская</w:t>
      </w:r>
    </w:p>
    <w:p w:rsidR="008F0BA4" w:rsidRDefault="008F0BA4" w:rsidP="00A841BB">
      <w:pPr>
        <w:jc w:val="center"/>
        <w:rPr>
          <w:sz w:val="16"/>
          <w:szCs w:val="16"/>
        </w:rPr>
      </w:pPr>
    </w:p>
    <w:p w:rsidR="008F0BA4" w:rsidRDefault="008F0BA4" w:rsidP="00A841BB">
      <w:pPr>
        <w:rPr>
          <w:b/>
          <w:u w:val="single"/>
        </w:rPr>
      </w:pPr>
      <w:r>
        <w:rPr>
          <w:b/>
          <w:u w:val="single"/>
        </w:rPr>
        <w:t>Не давать детям:</w:t>
      </w:r>
    </w:p>
    <w:p w:rsidR="008F0BA4" w:rsidRDefault="008F0BA4" w:rsidP="00A841BB">
      <w:pPr>
        <w:numPr>
          <w:ilvl w:val="0"/>
          <w:numId w:val="3"/>
        </w:numPr>
      </w:pPr>
      <w:r>
        <w:t>Дорогостоящие вещи и украшения.</w:t>
      </w:r>
    </w:p>
    <w:p w:rsidR="008F0BA4" w:rsidRDefault="008F0BA4" w:rsidP="00A841BB">
      <w:pPr>
        <w:numPr>
          <w:ilvl w:val="0"/>
          <w:numId w:val="3"/>
        </w:numPr>
      </w:pPr>
      <w:r>
        <w:t>Деньги.</w:t>
      </w:r>
    </w:p>
    <w:p w:rsidR="008F0BA4" w:rsidRDefault="008F0BA4" w:rsidP="00A841BB">
      <w:pPr>
        <w:numPr>
          <w:ilvl w:val="0"/>
          <w:numId w:val="3"/>
        </w:numPr>
      </w:pPr>
      <w:r>
        <w:t>Мобильные телефоны.</w:t>
      </w:r>
    </w:p>
    <w:p w:rsidR="008F0BA4" w:rsidRDefault="008F0BA4" w:rsidP="00A841BB">
      <w:pPr>
        <w:numPr>
          <w:ilvl w:val="0"/>
          <w:numId w:val="3"/>
        </w:numPr>
      </w:pPr>
      <w:r>
        <w:t>Лекарственные препараты!!!</w:t>
      </w:r>
    </w:p>
    <w:p w:rsidR="008F0BA4" w:rsidRDefault="008F0BA4" w:rsidP="00C9021F">
      <w:pPr>
        <w:rPr>
          <w:b/>
          <w:sz w:val="26"/>
          <w:szCs w:val="26"/>
        </w:rPr>
      </w:pPr>
      <w:r w:rsidRPr="009C12B5">
        <w:rPr>
          <w:b/>
          <w:sz w:val="26"/>
          <w:szCs w:val="26"/>
        </w:rPr>
        <w:t>Администрация лагеря и фестиваля не несет ответственности за личные вещи ребенка.</w:t>
      </w:r>
    </w:p>
    <w:p w:rsidR="008F0BA4" w:rsidRPr="00C9021F" w:rsidRDefault="008F0BA4" w:rsidP="00C9021F">
      <w:pPr>
        <w:rPr>
          <w:b/>
          <w:sz w:val="26"/>
          <w:szCs w:val="26"/>
        </w:rPr>
      </w:pPr>
    </w:p>
    <w:tbl>
      <w:tblPr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4"/>
        <w:gridCol w:w="3680"/>
      </w:tblGrid>
      <w:tr w:rsidR="008F0BA4" w:rsidTr="00477F3C">
        <w:trPr>
          <w:trHeight w:val="719"/>
        </w:trPr>
        <w:tc>
          <w:tcPr>
            <w:tcW w:w="7124" w:type="dxa"/>
          </w:tcPr>
          <w:p w:rsidR="008F0BA4" w:rsidRPr="00AB5EF8" w:rsidRDefault="008F0BA4" w:rsidP="008F4684">
            <w:pPr>
              <w:jc w:val="center"/>
              <w:rPr>
                <w:b/>
                <w:lang w:eastAsia="en-US"/>
              </w:rPr>
            </w:pPr>
            <w:r w:rsidRPr="00AB5EF8">
              <w:rPr>
                <w:b/>
                <w:lang w:eastAsia="en-US"/>
              </w:rPr>
              <w:t>Телефоны оргкомитета фестиваля "Киноежик-201</w:t>
            </w:r>
            <w:r>
              <w:rPr>
                <w:b/>
                <w:lang w:eastAsia="en-US"/>
              </w:rPr>
              <w:t>7</w:t>
            </w:r>
            <w:r w:rsidRPr="00AB5EF8">
              <w:rPr>
                <w:b/>
                <w:lang w:eastAsia="en-US"/>
              </w:rPr>
              <w:t>":</w:t>
            </w:r>
          </w:p>
          <w:p w:rsidR="008F0BA4" w:rsidRDefault="008F0BA4" w:rsidP="008F4684">
            <w:pPr>
              <w:jc w:val="center"/>
              <w:rPr>
                <w:lang w:eastAsia="en-US"/>
              </w:rPr>
            </w:pPr>
            <w:r w:rsidRPr="00AB5EF8">
              <w:rPr>
                <w:b/>
                <w:lang w:eastAsia="en-US"/>
              </w:rPr>
              <w:t>8 909-9-555-777; 8 (495) 681-20-07.</w:t>
            </w:r>
          </w:p>
          <w:p w:rsidR="008F0BA4" w:rsidRDefault="008F0BA4" w:rsidP="00AB5EF8">
            <w:pPr>
              <w:jc w:val="center"/>
              <w:rPr>
                <w:lang w:eastAsia="en-US"/>
              </w:rPr>
            </w:pPr>
            <w:r w:rsidRPr="00AB5EF8">
              <w:rPr>
                <w:sz w:val="20"/>
                <w:szCs w:val="20"/>
                <w:lang w:eastAsia="en-US"/>
              </w:rPr>
              <w:t>Звоните ежедневно с 14.00 до 18.00 кроме субботы и воскресенья</w:t>
            </w:r>
          </w:p>
        </w:tc>
        <w:tc>
          <w:tcPr>
            <w:tcW w:w="3680" w:type="dxa"/>
            <w:vMerge w:val="restart"/>
          </w:tcPr>
          <w:p w:rsidR="008F0BA4" w:rsidRDefault="008F0BA4" w:rsidP="00AB5EF8">
            <w:pPr>
              <w:spacing w:before="120"/>
              <w:jc w:val="center"/>
              <w:rPr>
                <w:b/>
                <w:lang w:eastAsia="en-US"/>
              </w:rPr>
            </w:pPr>
          </w:p>
          <w:p w:rsidR="008F0BA4" w:rsidRPr="00AB5EF8" w:rsidRDefault="008F0BA4" w:rsidP="00AB5EF8">
            <w:pPr>
              <w:spacing w:before="120"/>
              <w:jc w:val="center"/>
              <w:rPr>
                <w:b/>
                <w:lang w:eastAsia="en-US"/>
              </w:rPr>
            </w:pPr>
            <w:r w:rsidRPr="00AB5EF8">
              <w:rPr>
                <w:b/>
                <w:lang w:eastAsia="en-US"/>
              </w:rPr>
              <w:t>Добро пожаловать</w:t>
            </w:r>
          </w:p>
          <w:p w:rsidR="008F0BA4" w:rsidRPr="00AB5EF8" w:rsidRDefault="008F0BA4" w:rsidP="00AB5EF8">
            <w:pPr>
              <w:jc w:val="center"/>
              <w:rPr>
                <w:b/>
                <w:lang w:eastAsia="en-US"/>
              </w:rPr>
            </w:pPr>
            <w:r w:rsidRPr="00AB5EF8">
              <w:rPr>
                <w:b/>
                <w:lang w:eastAsia="en-US"/>
              </w:rPr>
              <w:t xml:space="preserve">на наш сайт в Интернете: </w:t>
            </w:r>
            <w:r w:rsidRPr="00AB5EF8">
              <w:rPr>
                <w:b/>
                <w:u w:val="single"/>
                <w:lang w:val="en-US" w:eastAsia="en-US"/>
              </w:rPr>
              <w:t>www</w:t>
            </w:r>
            <w:r w:rsidRPr="00AB5EF8">
              <w:rPr>
                <w:b/>
                <w:u w:val="single"/>
                <w:lang w:eastAsia="en-US"/>
              </w:rPr>
              <w:t>.</w:t>
            </w:r>
            <w:r w:rsidRPr="00AB5EF8">
              <w:rPr>
                <w:b/>
                <w:u w:val="single"/>
                <w:lang w:val="en-US" w:eastAsia="en-US"/>
              </w:rPr>
              <w:t>kinoezhik</w:t>
            </w:r>
            <w:r w:rsidRPr="00AB5EF8">
              <w:rPr>
                <w:b/>
                <w:u w:val="single"/>
                <w:lang w:eastAsia="en-US"/>
              </w:rPr>
              <w:t>.</w:t>
            </w:r>
            <w:r w:rsidRPr="00AB5EF8">
              <w:rPr>
                <w:b/>
                <w:u w:val="single"/>
                <w:lang w:val="en-US" w:eastAsia="en-US"/>
              </w:rPr>
              <w:t>ru</w:t>
            </w:r>
          </w:p>
          <w:p w:rsidR="008F0BA4" w:rsidRPr="00AB5EF8" w:rsidRDefault="008F0BA4" w:rsidP="00AB5EF8">
            <w:pPr>
              <w:jc w:val="center"/>
              <w:rPr>
                <w:b/>
                <w:lang w:eastAsia="en-US"/>
              </w:rPr>
            </w:pPr>
          </w:p>
        </w:tc>
      </w:tr>
      <w:tr w:rsidR="008F0BA4" w:rsidTr="00924C42">
        <w:trPr>
          <w:trHeight w:val="725"/>
        </w:trPr>
        <w:tc>
          <w:tcPr>
            <w:tcW w:w="7124" w:type="dxa"/>
          </w:tcPr>
          <w:p w:rsidR="008F0BA4" w:rsidRDefault="008F0BA4" w:rsidP="008F468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r w:rsidRPr="008F717B">
              <w:rPr>
                <w:b/>
                <w:lang w:eastAsia="en-US"/>
              </w:rPr>
              <w:t>аз</w:t>
            </w:r>
            <w:r>
              <w:rPr>
                <w:b/>
                <w:lang w:eastAsia="en-US"/>
              </w:rPr>
              <w:t>а</w:t>
            </w:r>
            <w:r w:rsidRPr="008F717B">
              <w:rPr>
                <w:b/>
                <w:lang w:eastAsia="en-US"/>
              </w:rPr>
              <w:t xml:space="preserve"> </w:t>
            </w:r>
            <w:r w:rsidRPr="008F717B">
              <w:rPr>
                <w:b/>
              </w:rPr>
              <w:t>оздоровительного лагеря</w:t>
            </w:r>
            <w:r>
              <w:rPr>
                <w:rFonts w:ascii="Book Antiqua" w:hAnsi="Book Antiqua"/>
                <w:i/>
              </w:rPr>
              <w:t xml:space="preserve"> </w:t>
            </w:r>
            <w:r w:rsidRPr="008F4684">
              <w:rPr>
                <w:b/>
                <w:bCs/>
              </w:rPr>
              <w:t>"Соколёнок"</w:t>
            </w:r>
          </w:p>
          <w:p w:rsidR="008F0BA4" w:rsidRPr="00DB525E" w:rsidRDefault="008F0BA4" w:rsidP="008F4684">
            <w:pPr>
              <w:jc w:val="center"/>
              <w:rPr>
                <w:b/>
                <w:lang w:eastAsia="en-US"/>
              </w:rPr>
            </w:pPr>
            <w:r w:rsidRPr="00DB525E">
              <w:rPr>
                <w:b/>
                <w:lang w:eastAsia="en-US"/>
              </w:rPr>
              <w:t>http://www.sokolenok.pro/</w:t>
            </w:r>
          </w:p>
          <w:p w:rsidR="008F0BA4" w:rsidRPr="00924C42" w:rsidRDefault="008F0BA4" w:rsidP="00AB5EF8">
            <w:pPr>
              <w:jc w:val="center"/>
              <w:rPr>
                <w:b/>
                <w:lang w:eastAsia="en-US"/>
              </w:rPr>
            </w:pPr>
            <w:r w:rsidRPr="00924C42">
              <w:rPr>
                <w:b/>
              </w:rPr>
              <w:t xml:space="preserve">г.Москва, п.Роговское, </w:t>
            </w:r>
            <w:smartTag w:uri="urn:schemas-microsoft-com:office:smarttags" w:element="metricconverter">
              <w:smartTagPr>
                <w:attr w:name="ProductID" w:val="55 км"/>
              </w:smartTagPr>
              <w:r w:rsidRPr="00924C42">
                <w:rPr>
                  <w:b/>
                </w:rPr>
                <w:t>55 км</w:t>
              </w:r>
            </w:smartTag>
            <w:r w:rsidRPr="00924C42">
              <w:rPr>
                <w:b/>
              </w:rPr>
              <w:t xml:space="preserve"> от МКАД по Калужскому шоссе</w:t>
            </w:r>
          </w:p>
        </w:tc>
        <w:tc>
          <w:tcPr>
            <w:tcW w:w="3680" w:type="dxa"/>
            <w:vMerge/>
            <w:vAlign w:val="center"/>
          </w:tcPr>
          <w:p w:rsidR="008F0BA4" w:rsidRPr="00AB5EF8" w:rsidRDefault="008F0BA4">
            <w:pPr>
              <w:rPr>
                <w:b/>
                <w:lang w:eastAsia="en-US"/>
              </w:rPr>
            </w:pPr>
          </w:p>
        </w:tc>
      </w:tr>
    </w:tbl>
    <w:p w:rsidR="008F0BA4" w:rsidRDefault="008F0BA4" w:rsidP="00A841BB"/>
    <w:p w:rsidR="008F0BA4" w:rsidRPr="0041297B" w:rsidRDefault="008F0BA4" w:rsidP="00A841BB">
      <w:pPr>
        <w:jc w:val="both"/>
        <w:rPr>
          <w:b/>
        </w:rPr>
      </w:pPr>
      <w:r w:rsidRPr="0041297B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41297B">
        <w:rPr>
          <w:b/>
        </w:rPr>
        <w:t xml:space="preserve">Дети, опаздывающие к отправке, прибывают в лагерь самостоятельно </w:t>
      </w:r>
    </w:p>
    <w:p w:rsidR="008F0BA4" w:rsidRPr="0041297B" w:rsidRDefault="008F0BA4" w:rsidP="00A841BB">
      <w:pPr>
        <w:jc w:val="both"/>
        <w:rPr>
          <w:b/>
        </w:rPr>
      </w:pPr>
      <w:r w:rsidRPr="0041297B">
        <w:rPr>
          <w:b/>
        </w:rPr>
        <w:t xml:space="preserve">в сопровождении родителей.  </w:t>
      </w:r>
    </w:p>
    <w:sectPr w:rsidR="008F0BA4" w:rsidRPr="0041297B" w:rsidSect="00A84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B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2434857"/>
    <w:multiLevelType w:val="hybridMultilevel"/>
    <w:tmpl w:val="0EA66A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27179C"/>
    <w:multiLevelType w:val="hybridMultilevel"/>
    <w:tmpl w:val="F0DCA6A6"/>
    <w:lvl w:ilvl="0" w:tplc="B6324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1BB"/>
    <w:rsid w:val="0002425F"/>
    <w:rsid w:val="00027DD2"/>
    <w:rsid w:val="0005042E"/>
    <w:rsid w:val="0008411D"/>
    <w:rsid w:val="00085DBD"/>
    <w:rsid w:val="000A0FCB"/>
    <w:rsid w:val="000B3E7C"/>
    <w:rsid w:val="000E32F4"/>
    <w:rsid w:val="000F4842"/>
    <w:rsid w:val="0017304D"/>
    <w:rsid w:val="00183BA7"/>
    <w:rsid w:val="00192072"/>
    <w:rsid w:val="001C163D"/>
    <w:rsid w:val="001C341B"/>
    <w:rsid w:val="001D787B"/>
    <w:rsid w:val="001E550D"/>
    <w:rsid w:val="00235718"/>
    <w:rsid w:val="00241A8F"/>
    <w:rsid w:val="002922C6"/>
    <w:rsid w:val="002A5E2C"/>
    <w:rsid w:val="002C6066"/>
    <w:rsid w:val="002E1402"/>
    <w:rsid w:val="00315DC0"/>
    <w:rsid w:val="00320C23"/>
    <w:rsid w:val="003A1271"/>
    <w:rsid w:val="003A159F"/>
    <w:rsid w:val="003C0AF3"/>
    <w:rsid w:val="003C3D97"/>
    <w:rsid w:val="003C3F06"/>
    <w:rsid w:val="003E4122"/>
    <w:rsid w:val="00403505"/>
    <w:rsid w:val="0041297B"/>
    <w:rsid w:val="00421560"/>
    <w:rsid w:val="0046760D"/>
    <w:rsid w:val="00477F3C"/>
    <w:rsid w:val="004D4565"/>
    <w:rsid w:val="004F3EAD"/>
    <w:rsid w:val="004F7B59"/>
    <w:rsid w:val="00507539"/>
    <w:rsid w:val="00510866"/>
    <w:rsid w:val="00526EC0"/>
    <w:rsid w:val="0053446E"/>
    <w:rsid w:val="005357FC"/>
    <w:rsid w:val="005362F4"/>
    <w:rsid w:val="00545CF3"/>
    <w:rsid w:val="00603249"/>
    <w:rsid w:val="006210B3"/>
    <w:rsid w:val="0063440E"/>
    <w:rsid w:val="0066788A"/>
    <w:rsid w:val="00686C44"/>
    <w:rsid w:val="006C3FCB"/>
    <w:rsid w:val="006E28FE"/>
    <w:rsid w:val="006F142D"/>
    <w:rsid w:val="006F1CA3"/>
    <w:rsid w:val="00711655"/>
    <w:rsid w:val="007203D4"/>
    <w:rsid w:val="00761235"/>
    <w:rsid w:val="007A1BEA"/>
    <w:rsid w:val="007B0D4E"/>
    <w:rsid w:val="007C2573"/>
    <w:rsid w:val="007D302C"/>
    <w:rsid w:val="007E5342"/>
    <w:rsid w:val="00830334"/>
    <w:rsid w:val="008631A2"/>
    <w:rsid w:val="008C01AA"/>
    <w:rsid w:val="008C36DF"/>
    <w:rsid w:val="008F0BA4"/>
    <w:rsid w:val="008F4684"/>
    <w:rsid w:val="008F717B"/>
    <w:rsid w:val="008F7E37"/>
    <w:rsid w:val="00924C42"/>
    <w:rsid w:val="009417B6"/>
    <w:rsid w:val="0095612F"/>
    <w:rsid w:val="00965AEF"/>
    <w:rsid w:val="00992B36"/>
    <w:rsid w:val="0099497F"/>
    <w:rsid w:val="009C12B5"/>
    <w:rsid w:val="009E14DA"/>
    <w:rsid w:val="00A16567"/>
    <w:rsid w:val="00A837B1"/>
    <w:rsid w:val="00A841BB"/>
    <w:rsid w:val="00AA2F52"/>
    <w:rsid w:val="00AB4321"/>
    <w:rsid w:val="00AB5EF8"/>
    <w:rsid w:val="00AB6810"/>
    <w:rsid w:val="00AD463E"/>
    <w:rsid w:val="00AD70C0"/>
    <w:rsid w:val="00AE0B3F"/>
    <w:rsid w:val="00B107A0"/>
    <w:rsid w:val="00B17329"/>
    <w:rsid w:val="00B23388"/>
    <w:rsid w:val="00B34ED0"/>
    <w:rsid w:val="00B61AE0"/>
    <w:rsid w:val="00B750DD"/>
    <w:rsid w:val="00B827C0"/>
    <w:rsid w:val="00B87CFD"/>
    <w:rsid w:val="00B96B72"/>
    <w:rsid w:val="00B96C6C"/>
    <w:rsid w:val="00BD5AA9"/>
    <w:rsid w:val="00BE4C6E"/>
    <w:rsid w:val="00C14532"/>
    <w:rsid w:val="00C74F23"/>
    <w:rsid w:val="00C9021F"/>
    <w:rsid w:val="00C971CE"/>
    <w:rsid w:val="00CA44E4"/>
    <w:rsid w:val="00CB6423"/>
    <w:rsid w:val="00CD4451"/>
    <w:rsid w:val="00D174B7"/>
    <w:rsid w:val="00D73F0F"/>
    <w:rsid w:val="00D90F4D"/>
    <w:rsid w:val="00DA0A76"/>
    <w:rsid w:val="00DB525E"/>
    <w:rsid w:val="00E75DA7"/>
    <w:rsid w:val="00E77377"/>
    <w:rsid w:val="00E86492"/>
    <w:rsid w:val="00E95A3F"/>
    <w:rsid w:val="00EA4CC8"/>
    <w:rsid w:val="00F21637"/>
    <w:rsid w:val="00F45B1B"/>
    <w:rsid w:val="00F64213"/>
    <w:rsid w:val="00F64A71"/>
    <w:rsid w:val="00FA6950"/>
    <w:rsid w:val="00FD4B8D"/>
    <w:rsid w:val="00FF415D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BA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B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841BB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841B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841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AB432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F46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310</Words>
  <Characters>1771</Characters>
  <Application>Microsoft Office Outlook</Application>
  <DocSecurity>0</DocSecurity>
  <Lines>0</Lines>
  <Paragraphs>0</Paragraphs>
  <ScaleCrop>false</ScaleCrop>
  <Company>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I5</cp:lastModifiedBy>
  <cp:revision>35</cp:revision>
  <cp:lastPrinted>2017-03-15T12:49:00Z</cp:lastPrinted>
  <dcterms:created xsi:type="dcterms:W3CDTF">2015-04-07T11:43:00Z</dcterms:created>
  <dcterms:modified xsi:type="dcterms:W3CDTF">2017-03-22T12:56:00Z</dcterms:modified>
</cp:coreProperties>
</file>